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E9" w:rsidRPr="001935E9" w:rsidRDefault="001935E9">
      <w:pPr>
        <w:pStyle w:val="cim"/>
        <w:spacing w:before="0" w:after="0"/>
        <w:jc w:val="center"/>
        <w:rPr>
          <w:b/>
          <w:szCs w:val="20"/>
        </w:rPr>
      </w:pPr>
      <w:r w:rsidRPr="001935E9">
        <w:rPr>
          <w:b/>
          <w:szCs w:val="20"/>
        </w:rPr>
        <w:t>Bekecs Községi</w:t>
      </w:r>
    </w:p>
    <w:p w:rsidR="001935E9" w:rsidRDefault="00DE686B">
      <w:pPr>
        <w:pStyle w:val="cim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Helyi Választási Bizottság</w:t>
      </w:r>
    </w:p>
    <w:p w:rsidR="001935E9" w:rsidRDefault="001935E9">
      <w:pPr>
        <w:pStyle w:val="cim"/>
        <w:spacing w:before="0" w:after="0"/>
        <w:jc w:val="center"/>
        <w:rPr>
          <w:b/>
          <w:bCs/>
        </w:rPr>
      </w:pPr>
      <w:r>
        <w:rPr>
          <w:b/>
          <w:bCs/>
        </w:rPr>
        <w:t>3903. Bekecs Honvéd u. 54.</w:t>
      </w:r>
    </w:p>
    <w:p w:rsidR="001935E9" w:rsidRDefault="001935E9">
      <w:pPr>
        <w:pStyle w:val="cim"/>
        <w:spacing w:before="0" w:after="0"/>
        <w:jc w:val="center"/>
        <w:rPr>
          <w:b/>
          <w:bCs/>
        </w:rPr>
      </w:pPr>
      <w:r>
        <w:rPr>
          <w:b/>
          <w:bCs/>
        </w:rPr>
        <w:t>Tel: 47/368-857</w:t>
      </w:r>
    </w:p>
    <w:p w:rsidR="001935E9" w:rsidRDefault="001935E9">
      <w:pPr>
        <w:pStyle w:val="cim"/>
        <w:spacing w:before="0" w:after="0"/>
        <w:jc w:val="center"/>
        <w:rPr>
          <w:b/>
          <w:bCs/>
        </w:rPr>
      </w:pPr>
      <w:r>
        <w:rPr>
          <w:b/>
          <w:bCs/>
        </w:rPr>
        <w:t>Fax: 47/368-881</w:t>
      </w:r>
    </w:p>
    <w:p w:rsidR="001935E9" w:rsidRDefault="001935E9">
      <w:pPr>
        <w:pStyle w:val="cim"/>
        <w:spacing w:before="0" w:after="0"/>
        <w:jc w:val="center"/>
        <w:rPr>
          <w:b/>
          <w:bCs/>
        </w:rPr>
      </w:pPr>
      <w:proofErr w:type="gramStart"/>
      <w:r>
        <w:rPr>
          <w:b/>
          <w:bCs/>
        </w:rPr>
        <w:t>e.mail</w:t>
      </w:r>
      <w:proofErr w:type="gramEnd"/>
      <w:r>
        <w:rPr>
          <w:b/>
          <w:bCs/>
        </w:rPr>
        <w:t xml:space="preserve">: </w:t>
      </w:r>
      <w:hyperlink r:id="rId8" w:history="1">
        <w:r w:rsidRPr="00A87577">
          <w:rPr>
            <w:rStyle w:val="Hiperhivatkozs"/>
            <w:b/>
            <w:bCs/>
          </w:rPr>
          <w:t>titkarsag@bekecs.hu</w:t>
        </w:r>
      </w:hyperlink>
    </w:p>
    <w:p w:rsidR="00DE686B" w:rsidRDefault="00DE686B">
      <w:pPr>
        <w:pStyle w:val="cim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E686B" w:rsidRDefault="001935E9">
      <w:pPr>
        <w:spacing w:line="240" w:lineRule="auto"/>
        <w:ind w:left="2124" w:firstLine="708"/>
        <w:rPr>
          <w:b/>
          <w:sz w:val="24"/>
        </w:rPr>
      </w:pPr>
      <w:r>
        <w:rPr>
          <w:b/>
          <w:sz w:val="24"/>
        </w:rPr>
        <w:t>1</w:t>
      </w:r>
      <w:r w:rsidR="00BA1BAF">
        <w:rPr>
          <w:b/>
          <w:sz w:val="24"/>
        </w:rPr>
        <w:t>5</w:t>
      </w:r>
      <w:r>
        <w:rPr>
          <w:b/>
          <w:sz w:val="24"/>
        </w:rPr>
        <w:t>/201</w:t>
      </w:r>
      <w:r w:rsidR="00BA1BAF">
        <w:rPr>
          <w:b/>
          <w:sz w:val="24"/>
        </w:rPr>
        <w:t>9</w:t>
      </w:r>
      <w:r>
        <w:rPr>
          <w:b/>
          <w:sz w:val="24"/>
        </w:rPr>
        <w:t xml:space="preserve">. (IX. </w:t>
      </w:r>
      <w:r w:rsidR="00BA1BAF">
        <w:rPr>
          <w:b/>
          <w:sz w:val="24"/>
        </w:rPr>
        <w:t>9</w:t>
      </w:r>
      <w:r w:rsidR="00DE686B">
        <w:rPr>
          <w:b/>
          <w:sz w:val="24"/>
        </w:rPr>
        <w:t>.) határozata</w:t>
      </w:r>
    </w:p>
    <w:p w:rsidR="00DE686B" w:rsidRDefault="00DE686B">
      <w:pPr>
        <w:spacing w:line="240" w:lineRule="auto"/>
        <w:ind w:left="2124" w:firstLine="708"/>
        <w:rPr>
          <w:b/>
          <w:sz w:val="24"/>
        </w:rPr>
      </w:pPr>
    </w:p>
    <w:p w:rsidR="00DE686B" w:rsidRDefault="00DE686B">
      <w:pPr>
        <w:pStyle w:val="Szvegtrzs"/>
        <w:spacing w:line="240" w:lineRule="auto"/>
        <w:rPr>
          <w:sz w:val="24"/>
        </w:rPr>
      </w:pPr>
    </w:p>
    <w:p w:rsidR="00DE686B" w:rsidRDefault="001935E9">
      <w:pPr>
        <w:pStyle w:val="Szvegtrzs21"/>
      </w:pPr>
      <w:r>
        <w:t xml:space="preserve">A Bekecs </w:t>
      </w:r>
      <w:proofErr w:type="gramStart"/>
      <w:r>
        <w:t xml:space="preserve">Község </w:t>
      </w:r>
      <w:r w:rsidR="00DE686B">
        <w:t xml:space="preserve"> Helyi</w:t>
      </w:r>
      <w:proofErr w:type="gramEnd"/>
      <w:r w:rsidR="00DE686B">
        <w:t xml:space="preserve">  Választási Bizottság</w:t>
      </w:r>
      <w:r>
        <w:t>a</w:t>
      </w:r>
      <w:r w:rsidR="00DE686B">
        <w:t xml:space="preserve"> a 201</w:t>
      </w:r>
      <w:r w:rsidR="00BA1BAF">
        <w:t>9</w:t>
      </w:r>
      <w:r w:rsidR="00DE686B">
        <w:t>. október 1</w:t>
      </w:r>
      <w:r w:rsidR="00BA1BAF">
        <w:t>3</w:t>
      </w:r>
      <w:r w:rsidR="00DE686B">
        <w:t>. napjára kitűzött helyi önkormányzati képviselők és polgármesterek vál</w:t>
      </w:r>
      <w:r w:rsidR="000D5440">
        <w:t>asztásán</w:t>
      </w:r>
      <w:r w:rsidR="00DE686B">
        <w:t xml:space="preserve"> (a továbbiakban: választás) bejelentett, illetve nyilvántar</w:t>
      </w:r>
      <w:r w:rsidR="00795BA3">
        <w:t>tásba vett  képviselő</w:t>
      </w:r>
      <w:r w:rsidR="000D5440">
        <w:t>-jelöltek</w:t>
      </w:r>
      <w:r w:rsidR="00DE686B">
        <w:t xml:space="preserve"> sorrendjének sorsolása tárgyában meghozta a következő</w:t>
      </w:r>
    </w:p>
    <w:p w:rsidR="00DE686B" w:rsidRDefault="00DE686B">
      <w:pPr>
        <w:spacing w:line="240" w:lineRule="auto"/>
      </w:pPr>
    </w:p>
    <w:p w:rsidR="00DE686B" w:rsidRDefault="001935E9">
      <w:pPr>
        <w:pStyle w:val="Szvegtrzs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="00DE686B">
        <w:rPr>
          <w:b/>
          <w:bCs/>
          <w:sz w:val="24"/>
        </w:rPr>
        <w:t>atározatot:</w:t>
      </w:r>
    </w:p>
    <w:p w:rsidR="00DE686B" w:rsidRDefault="00DE686B">
      <w:pPr>
        <w:pStyle w:val="Szvegtrzs"/>
        <w:spacing w:line="240" w:lineRule="auto"/>
        <w:jc w:val="center"/>
        <w:rPr>
          <w:b/>
          <w:bCs/>
          <w:sz w:val="24"/>
        </w:rPr>
      </w:pPr>
    </w:p>
    <w:p w:rsidR="00DE686B" w:rsidRDefault="00DE686B">
      <w:pPr>
        <w:pStyle w:val="Szvegtrzs"/>
        <w:spacing w:line="240" w:lineRule="auto"/>
        <w:rPr>
          <w:sz w:val="24"/>
        </w:rPr>
      </w:pPr>
      <w:r>
        <w:rPr>
          <w:sz w:val="24"/>
        </w:rPr>
        <w:t xml:space="preserve">A Helyi Választási Bizottság a választáson bejelentett, illetve nyilvántartásba </w:t>
      </w:r>
      <w:proofErr w:type="gramStart"/>
      <w:r w:rsidR="00795BA3">
        <w:rPr>
          <w:sz w:val="24"/>
        </w:rPr>
        <w:t>vett  képviselő</w:t>
      </w:r>
      <w:proofErr w:type="gramEnd"/>
      <w:r w:rsidR="000D5440">
        <w:rPr>
          <w:sz w:val="24"/>
        </w:rPr>
        <w:t>-jelöltek</w:t>
      </w:r>
      <w:r>
        <w:rPr>
          <w:sz w:val="24"/>
        </w:rPr>
        <w:t xml:space="preserve"> sorrendjét kisorsolta, és a sorsolás eredményét jelen határozat melléklete szerint állapítja meg.</w:t>
      </w:r>
    </w:p>
    <w:p w:rsidR="00DE686B" w:rsidRDefault="00DE686B">
      <w:pPr>
        <w:pStyle w:val="Szvegtrzs"/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  <w:r>
        <w:rPr>
          <w:sz w:val="24"/>
        </w:rPr>
        <w:t xml:space="preserve">A Helyi Választási Bizottságnak a választási eljárásról szóló 2013. évi XXXVI. törvény (a továbbiakban: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.) 160. §-a alapján meghozott, a jelöltek sorrendjének sorsolásáról szóló határozata ellen nincs helye önálló jogorvoslatnak. A sorsolás törvényessége elleni jogorvoslat a szavazólap adattartalmának jóváhagyása elleni jogorvoslati kérelembe foglalható.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pStyle w:val="Cmsor1"/>
        <w:rPr>
          <w:sz w:val="24"/>
        </w:rPr>
      </w:pPr>
      <w:r>
        <w:rPr>
          <w:sz w:val="24"/>
        </w:rPr>
        <w:t>I n d o k o l á s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pStyle w:val="Szvegtrzs21"/>
      </w:pPr>
      <w:r>
        <w:t xml:space="preserve">A </w:t>
      </w:r>
      <w:proofErr w:type="spellStart"/>
      <w:r>
        <w:t>Ve</w:t>
      </w:r>
      <w:proofErr w:type="spellEnd"/>
      <w:r>
        <w:t>. 160. § (1) és (2) bekezdése szerint a szavazólapon a jelöltek a választási bizottság által kisorsolt sorrendben szerepelnek. A választási bizottság a bejelentett jelöltek - annak a jelöltnek a kivételével, amelynek nyilvántartásba vételét jogerősen elutasították - sorrendjének sorsolását a jelöltek, illetve listák bejelentésére rendelkezésre álló határnapon, 16 óra után végzi el.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  <w:r>
        <w:rPr>
          <w:sz w:val="24"/>
        </w:rPr>
        <w:t>A helyi önkormányzati képviselők és polgármesterek 201</w:t>
      </w:r>
      <w:r w:rsidR="00BA1BAF">
        <w:rPr>
          <w:sz w:val="24"/>
        </w:rPr>
        <w:t>9</w:t>
      </w:r>
      <w:r>
        <w:rPr>
          <w:sz w:val="24"/>
        </w:rPr>
        <w:t>. október 1</w:t>
      </w:r>
      <w:r w:rsidR="00BA1BAF">
        <w:rPr>
          <w:sz w:val="24"/>
        </w:rPr>
        <w:t>3</w:t>
      </w:r>
      <w:r>
        <w:rPr>
          <w:sz w:val="24"/>
        </w:rPr>
        <w:t xml:space="preserve">. napjára kitűzött választása eljárási határidőinek és határnapjainak </w:t>
      </w:r>
      <w:proofErr w:type="gramStart"/>
      <w:r>
        <w:rPr>
          <w:sz w:val="24"/>
        </w:rPr>
        <w:t>megállapításáról</w:t>
      </w:r>
      <w:r>
        <w:rPr>
          <w:b/>
          <w:bCs/>
          <w:sz w:val="24"/>
        </w:rPr>
        <w:t xml:space="preserve">  </w:t>
      </w:r>
      <w:r>
        <w:rPr>
          <w:sz w:val="24"/>
        </w:rPr>
        <w:t>szóló</w:t>
      </w:r>
      <w:proofErr w:type="gramEnd"/>
      <w:r>
        <w:rPr>
          <w:sz w:val="24"/>
        </w:rPr>
        <w:t xml:space="preserve"> </w:t>
      </w:r>
      <w:r w:rsidR="00BA1BAF">
        <w:rPr>
          <w:sz w:val="24"/>
          <w:szCs w:val="28"/>
        </w:rPr>
        <w:t>19</w:t>
      </w:r>
      <w:r>
        <w:rPr>
          <w:sz w:val="24"/>
          <w:szCs w:val="28"/>
        </w:rPr>
        <w:t>/201</w:t>
      </w:r>
      <w:r w:rsidR="00BA1BAF">
        <w:rPr>
          <w:sz w:val="24"/>
          <w:szCs w:val="28"/>
        </w:rPr>
        <w:t>9</w:t>
      </w:r>
      <w:r>
        <w:rPr>
          <w:sz w:val="24"/>
          <w:szCs w:val="28"/>
        </w:rPr>
        <w:t>. (VII. 2</w:t>
      </w:r>
      <w:r w:rsidR="00BA1BAF">
        <w:rPr>
          <w:sz w:val="24"/>
          <w:szCs w:val="28"/>
        </w:rPr>
        <w:t>9</w:t>
      </w:r>
      <w:r>
        <w:rPr>
          <w:sz w:val="24"/>
          <w:szCs w:val="28"/>
        </w:rPr>
        <w:t xml:space="preserve">.) IM rendelet (a továbbiakban: IM rendelet) </w:t>
      </w:r>
      <w:r w:rsidR="00BA1BAF">
        <w:rPr>
          <w:sz w:val="24"/>
          <w:szCs w:val="28"/>
        </w:rPr>
        <w:t>21</w:t>
      </w:r>
      <w:r>
        <w:rPr>
          <w:sz w:val="24"/>
          <w:szCs w:val="28"/>
        </w:rPr>
        <w:t>. §-a szerint a</w:t>
      </w:r>
      <w:r>
        <w:rPr>
          <w:sz w:val="24"/>
        </w:rPr>
        <w:t>z egyéni listás és az egyéni választókerületi jelöltet, a polgármesterjelöltet legkésőbb 201</w:t>
      </w:r>
      <w:r w:rsidR="00BA1BAF">
        <w:rPr>
          <w:sz w:val="24"/>
        </w:rPr>
        <w:t>9</w:t>
      </w:r>
      <w:r>
        <w:rPr>
          <w:sz w:val="24"/>
        </w:rPr>
        <w:t xml:space="preserve">. szeptember </w:t>
      </w:r>
      <w:r w:rsidR="00BA1BAF">
        <w:rPr>
          <w:sz w:val="24"/>
        </w:rPr>
        <w:t>9</w:t>
      </w:r>
      <w:r>
        <w:rPr>
          <w:sz w:val="24"/>
        </w:rPr>
        <w:t>-án 16.00 óráig kell bejelenteni. [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. 307/G. § (1) bekezdés]</w:t>
      </w:r>
    </w:p>
    <w:p w:rsidR="00DE686B" w:rsidRDefault="00DE686B">
      <w:pPr>
        <w:spacing w:line="240" w:lineRule="auto"/>
        <w:rPr>
          <w:sz w:val="24"/>
        </w:rPr>
      </w:pPr>
    </w:p>
    <w:p w:rsidR="001935E9" w:rsidRDefault="00DE686B" w:rsidP="001935E9">
      <w:pPr>
        <w:spacing w:line="240" w:lineRule="auto"/>
        <w:rPr>
          <w:sz w:val="24"/>
        </w:rPr>
      </w:pPr>
      <w:r>
        <w:rPr>
          <w:sz w:val="24"/>
        </w:rPr>
        <w:t>Az IM rendelet 3</w:t>
      </w:r>
      <w:r w:rsidR="00520235">
        <w:rPr>
          <w:sz w:val="24"/>
        </w:rPr>
        <w:t>4</w:t>
      </w:r>
      <w:r>
        <w:rPr>
          <w:sz w:val="24"/>
        </w:rPr>
        <w:t>. §</w:t>
      </w:r>
      <w:r>
        <w:rPr>
          <w:b/>
          <w:bCs/>
          <w:sz w:val="24"/>
        </w:rPr>
        <w:t xml:space="preserve"> </w:t>
      </w:r>
      <w:r>
        <w:rPr>
          <w:sz w:val="24"/>
        </w:rPr>
        <w:t>(1) bekezdése alapján a helyi választási bizottság a bejelentett jelöltek - annak a jelöltnek a kivételével, amelynek nyilvántartásba vételét jogerősen elutasították - sorrendjének sorsolását 201</w:t>
      </w:r>
      <w:r w:rsidR="00BA1BAF">
        <w:rPr>
          <w:sz w:val="24"/>
        </w:rPr>
        <w:t>9</w:t>
      </w:r>
      <w:r>
        <w:rPr>
          <w:sz w:val="24"/>
        </w:rPr>
        <w:t xml:space="preserve">. szeptember </w:t>
      </w:r>
      <w:r w:rsidR="00BA1BAF">
        <w:rPr>
          <w:sz w:val="24"/>
        </w:rPr>
        <w:t>9</w:t>
      </w:r>
      <w:r>
        <w:rPr>
          <w:sz w:val="24"/>
        </w:rPr>
        <w:t>-</w:t>
      </w:r>
      <w:r w:rsidR="00BA1BAF">
        <w:rPr>
          <w:sz w:val="24"/>
        </w:rPr>
        <w:t>é</w:t>
      </w:r>
      <w:r>
        <w:rPr>
          <w:sz w:val="24"/>
        </w:rPr>
        <w:t>n, 16.00 óra után végzi el. [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. 160. § (2) bekezdés]</w:t>
      </w:r>
    </w:p>
    <w:p w:rsidR="00DE686B" w:rsidRDefault="00DE686B" w:rsidP="001935E9">
      <w:pPr>
        <w:spacing w:line="240" w:lineRule="auto"/>
        <w:rPr>
          <w:sz w:val="24"/>
        </w:rPr>
      </w:pPr>
      <w:r>
        <w:rPr>
          <w:sz w:val="24"/>
        </w:rPr>
        <w:lastRenderedPageBreak/>
        <w:t>A hivatkozott jogszabályi r</w:t>
      </w:r>
      <w:r w:rsidR="001935E9">
        <w:rPr>
          <w:sz w:val="24"/>
        </w:rPr>
        <w:t>endelkezések alapján a Bekecs Községi</w:t>
      </w:r>
      <w:r>
        <w:rPr>
          <w:sz w:val="24"/>
        </w:rPr>
        <w:t xml:space="preserve"> Helyi Választási Bizottság 201</w:t>
      </w:r>
      <w:r w:rsidR="00BA1BAF">
        <w:rPr>
          <w:sz w:val="24"/>
        </w:rPr>
        <w:t>9</w:t>
      </w:r>
      <w:r>
        <w:rPr>
          <w:sz w:val="24"/>
        </w:rPr>
        <w:t xml:space="preserve">. szeptember </w:t>
      </w:r>
      <w:r w:rsidR="00BA1BAF">
        <w:rPr>
          <w:sz w:val="24"/>
        </w:rPr>
        <w:t>9</w:t>
      </w:r>
      <w:r>
        <w:rPr>
          <w:sz w:val="24"/>
        </w:rPr>
        <w:t>-</w:t>
      </w:r>
      <w:r w:rsidR="00BA1BAF">
        <w:rPr>
          <w:sz w:val="24"/>
        </w:rPr>
        <w:t>é</w:t>
      </w:r>
      <w:r>
        <w:rPr>
          <w:sz w:val="24"/>
        </w:rPr>
        <w:t>n 16.00 óra után elvégezte a bejelentett, illetve az általa nyilvántartásba vett jelöltek sorrendjének sorsolását. A jelöltek sorszámát jelen határozat melléklete tartalmazza.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pStyle w:val="szov"/>
        <w:spacing w:before="0" w:after="0"/>
        <w:jc w:val="both"/>
      </w:pPr>
      <w:r>
        <w:t xml:space="preserve">A határozat a </w:t>
      </w:r>
      <w:proofErr w:type="spellStart"/>
      <w:r>
        <w:t>Ve</w:t>
      </w:r>
      <w:proofErr w:type="spellEnd"/>
      <w:r>
        <w:t xml:space="preserve">. és az IM rendelet előzőekben hivatkozott rendelkezésein, a jogorvoslatról való tájékoztatás a </w:t>
      </w:r>
      <w:proofErr w:type="spellStart"/>
      <w:r>
        <w:t>Ve</w:t>
      </w:r>
      <w:proofErr w:type="spellEnd"/>
      <w:r>
        <w:t>. 239</w:t>
      </w:r>
      <w:r w:rsidR="00BA1BAF">
        <w:t>.</w:t>
      </w:r>
      <w:r>
        <w:t>§-án alapul.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  <w:szCs w:val="26"/>
        </w:rPr>
      </w:pPr>
    </w:p>
    <w:p w:rsidR="00DE686B" w:rsidRDefault="000D5440">
      <w:pPr>
        <w:spacing w:line="240" w:lineRule="auto"/>
        <w:rPr>
          <w:sz w:val="24"/>
        </w:rPr>
      </w:pPr>
      <w:r>
        <w:rPr>
          <w:sz w:val="24"/>
        </w:rPr>
        <w:t>Bekecs</w:t>
      </w:r>
      <w:r w:rsidR="00DE686B">
        <w:rPr>
          <w:sz w:val="24"/>
        </w:rPr>
        <w:t>, 201</w:t>
      </w:r>
      <w:r w:rsidR="00BA1BAF">
        <w:rPr>
          <w:sz w:val="24"/>
        </w:rPr>
        <w:t>9</w:t>
      </w:r>
      <w:r w:rsidR="00DE686B">
        <w:rPr>
          <w:sz w:val="24"/>
        </w:rPr>
        <w:t>. szeptember 8.</w:t>
      </w:r>
    </w:p>
    <w:p w:rsidR="00DE686B" w:rsidRDefault="00DE686B">
      <w:pPr>
        <w:pStyle w:val="llb"/>
        <w:tabs>
          <w:tab w:val="clear" w:pos="4536"/>
          <w:tab w:val="clear" w:pos="9072"/>
        </w:tabs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0D5440" w:rsidRDefault="000D5440" w:rsidP="000D5440">
      <w:pPr>
        <w:pStyle w:val="Cmsor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1BAF">
        <w:rPr>
          <w:sz w:val="24"/>
        </w:rPr>
        <w:t>Hegedűs Márta</w:t>
      </w:r>
      <w:r w:rsidR="00045C74">
        <w:rPr>
          <w:sz w:val="24"/>
        </w:rPr>
        <w:t xml:space="preserve"> s.k.</w:t>
      </w:r>
    </w:p>
    <w:p w:rsidR="00DE686B" w:rsidRPr="000D5440" w:rsidRDefault="000D5440" w:rsidP="000D5440">
      <w:pPr>
        <w:pStyle w:val="Cmsor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86B" w:rsidRPr="000D5440">
        <w:rPr>
          <w:sz w:val="24"/>
        </w:rPr>
        <w:t>HVB elnöke</w:t>
      </w: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 w:rsidP="000D5440">
      <w:pPr>
        <w:spacing w:line="240" w:lineRule="auto"/>
        <w:rPr>
          <w:sz w:val="24"/>
        </w:rPr>
      </w:pPr>
    </w:p>
    <w:p w:rsidR="001935E9" w:rsidRPr="000D5440" w:rsidRDefault="001935E9" w:rsidP="000D5440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</w:pPr>
    </w:p>
    <w:p w:rsidR="00DE686B" w:rsidRDefault="00DE686B">
      <w:pPr>
        <w:spacing w:line="240" w:lineRule="auto"/>
        <w:rPr>
          <w:sz w:val="24"/>
        </w:rPr>
        <w:sectPr w:rsidR="00DE686B">
          <w:pgSz w:w="11906" w:h="16838"/>
          <w:pgMar w:top="1985" w:right="1418" w:bottom="2061" w:left="1701" w:header="851" w:footer="1701" w:gutter="0"/>
          <w:cols w:space="708"/>
          <w:docGrid w:linePitch="360"/>
        </w:sectPr>
      </w:pPr>
    </w:p>
    <w:p w:rsidR="00DE686B" w:rsidRDefault="00795BA3">
      <w:pPr>
        <w:pageBreakBefore/>
        <w:spacing w:line="240" w:lineRule="auto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</w:rPr>
        <w:lastRenderedPageBreak/>
        <w:t>A 1</w:t>
      </w:r>
      <w:r w:rsidR="00520235">
        <w:rPr>
          <w:b/>
          <w:bCs/>
          <w:sz w:val="24"/>
        </w:rPr>
        <w:t>5</w:t>
      </w:r>
      <w:r w:rsidR="00DE686B">
        <w:rPr>
          <w:b/>
          <w:bCs/>
          <w:sz w:val="24"/>
        </w:rPr>
        <w:t>/201</w:t>
      </w:r>
      <w:r w:rsidR="00520235">
        <w:rPr>
          <w:b/>
          <w:bCs/>
          <w:sz w:val="24"/>
        </w:rPr>
        <w:t>9</w:t>
      </w:r>
      <w:r w:rsidR="00DE686B">
        <w:rPr>
          <w:b/>
          <w:bCs/>
          <w:sz w:val="24"/>
        </w:rPr>
        <w:t>. (IX.</w:t>
      </w:r>
      <w:r w:rsidR="00520235">
        <w:rPr>
          <w:b/>
          <w:bCs/>
          <w:sz w:val="24"/>
        </w:rPr>
        <w:t>9.</w:t>
      </w:r>
      <w:r w:rsidR="00DE686B">
        <w:rPr>
          <w:b/>
          <w:bCs/>
          <w:sz w:val="24"/>
        </w:rPr>
        <w:t>) határozat melléklete</w:t>
      </w:r>
      <w:r w:rsidR="00DE686B">
        <w:rPr>
          <w:b/>
          <w:bCs/>
          <w:sz w:val="24"/>
          <w:u w:val="single"/>
        </w:rPr>
        <w:t xml:space="preserve"> </w:t>
      </w:r>
    </w:p>
    <w:p w:rsidR="00DE686B" w:rsidRDefault="00DE686B">
      <w:pPr>
        <w:spacing w:line="240" w:lineRule="auto"/>
        <w:jc w:val="right"/>
        <w:rPr>
          <w:b/>
          <w:bCs/>
          <w:sz w:val="24"/>
          <w:u w:val="single"/>
        </w:rPr>
      </w:pPr>
    </w:p>
    <w:p w:rsidR="00DE686B" w:rsidRDefault="00DE686B">
      <w:pPr>
        <w:spacing w:line="240" w:lineRule="auto"/>
        <w:jc w:val="right"/>
        <w:rPr>
          <w:b/>
          <w:bCs/>
          <w:sz w:val="24"/>
          <w:u w:val="single"/>
        </w:rPr>
      </w:pPr>
    </w:p>
    <w:tbl>
      <w:tblPr>
        <w:tblW w:w="89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167"/>
      </w:tblGrid>
      <w:tr w:rsidR="00DE686B" w:rsidTr="000D5440"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Default="00DE686B">
            <w:pPr>
              <w:pStyle w:val="cim"/>
              <w:snapToGrid w:val="0"/>
              <w:spacing w:before="0" w:after="0"/>
              <w:rPr>
                <w:szCs w:val="20"/>
              </w:rPr>
            </w:pPr>
          </w:p>
          <w:p w:rsidR="00DE686B" w:rsidRDefault="00DE686B">
            <w:pPr>
              <w:pStyle w:val="cim"/>
              <w:spacing w:before="0"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 helyi önkormányzati képviselők és polgármesterek 201</w:t>
            </w:r>
            <w:r w:rsidR="00520235">
              <w:rPr>
                <w:b/>
                <w:bCs/>
                <w:szCs w:val="20"/>
              </w:rPr>
              <w:t>9</w:t>
            </w:r>
            <w:r>
              <w:rPr>
                <w:b/>
                <w:bCs/>
                <w:szCs w:val="20"/>
              </w:rPr>
              <w:t>. október 1</w:t>
            </w:r>
            <w:r w:rsidR="00520235"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. napjára kitűzött választásán bejelentett és nyilvántartásba vett</w:t>
            </w:r>
            <w:r w:rsidR="00045C74">
              <w:rPr>
                <w:b/>
                <w:bCs/>
                <w:szCs w:val="20"/>
              </w:rPr>
              <w:t xml:space="preserve"> egyéni listás</w:t>
            </w:r>
            <w:r>
              <w:rPr>
                <w:b/>
                <w:bCs/>
                <w:szCs w:val="20"/>
              </w:rPr>
              <w:t xml:space="preserve"> jelöltek</w:t>
            </w:r>
          </w:p>
          <w:p w:rsidR="00DE686B" w:rsidRDefault="00DE686B">
            <w:pPr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DE686B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B" w:rsidRDefault="00DE686B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  <w:p w:rsidR="00DE686B" w:rsidRDefault="00DE686B">
            <w:pPr>
              <w:pStyle w:val="Cmsor4"/>
              <w:jc w:val="center"/>
            </w:pPr>
            <w:r>
              <w:t>Sorszám</w:t>
            </w:r>
          </w:p>
          <w:p w:rsidR="00DE686B" w:rsidRDefault="00DE686B">
            <w:pPr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Default="00DE686B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</w:p>
          <w:p w:rsidR="00DE686B" w:rsidRDefault="00DE686B">
            <w:pPr>
              <w:pStyle w:val="Cmsor5"/>
            </w:pPr>
            <w:r>
              <w:t>A jelölt hivatalos neve</w:t>
            </w:r>
          </w:p>
        </w:tc>
      </w:tr>
      <w:tr w:rsidR="00DE686B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B" w:rsidRDefault="00DE686B">
            <w:pPr>
              <w:pStyle w:val="Szvegtrzs21"/>
            </w:pPr>
            <w:r>
              <w:t>1.</w:t>
            </w:r>
          </w:p>
          <w:p w:rsidR="00DE686B" w:rsidRDefault="00DE686B">
            <w:pPr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IVÁNKA GIZELLA</w:t>
            </w:r>
          </w:p>
        </w:tc>
        <w:bookmarkStart w:id="0" w:name="_GoBack"/>
        <w:bookmarkEnd w:id="0"/>
      </w:tr>
      <w:tr w:rsidR="00DE686B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B" w:rsidRDefault="00DE686B">
            <w:pPr>
              <w:pStyle w:val="Szvegtrzs21"/>
            </w:pPr>
            <w:r>
              <w:t>2.</w:t>
            </w:r>
          </w:p>
          <w:p w:rsidR="00DE686B" w:rsidRDefault="00DE686B">
            <w:pPr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KEDVES BÉLA</w:t>
            </w:r>
          </w:p>
        </w:tc>
      </w:tr>
      <w:tr w:rsidR="00DE686B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B" w:rsidRDefault="00DE686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E686B" w:rsidRDefault="00DE686B">
            <w:pPr>
              <w:spacing w:line="240" w:lineRule="auto"/>
              <w:rPr>
                <w:sz w:val="24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BORECZKI LÁSZLÓNÉ</w:t>
            </w:r>
          </w:p>
        </w:tc>
      </w:tr>
      <w:tr w:rsidR="00DE686B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86B" w:rsidRDefault="00DE686B">
            <w:pPr>
              <w:pStyle w:val="Szvegtrzs21"/>
            </w:pPr>
            <w:r>
              <w:t>4.</w:t>
            </w:r>
          </w:p>
          <w:p w:rsidR="00DE686B" w:rsidRDefault="00DE686B">
            <w:pPr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86B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GOMBOS NORBERT</w:t>
            </w: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MOCSÁRNÉ RÉPÁSI ARANKA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BEREGI BARNABÁS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KÉPES GÁBOR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 w:rsidRPr="00FC20D4">
              <w:rPr>
                <w:bCs/>
                <w:sz w:val="24"/>
              </w:rPr>
              <w:t>8.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LESKU BARNABÁS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 w:rsidRPr="00FC20D4">
              <w:rPr>
                <w:bCs/>
                <w:sz w:val="24"/>
              </w:rPr>
              <w:t>9.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SZEMÁNNÉ NYÍRI RENÁTA</w:t>
            </w:r>
          </w:p>
          <w:p w:rsidR="001935E9" w:rsidRPr="001935E9" w:rsidRDefault="001935E9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 w:rsidRPr="00FC20D4">
              <w:rPr>
                <w:bCs/>
                <w:sz w:val="24"/>
              </w:rPr>
              <w:t>10.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BÁLINT JÁNOS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 w:rsidRPr="00FC20D4">
              <w:rPr>
                <w:bCs/>
                <w:sz w:val="24"/>
              </w:rPr>
              <w:t>11.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KÓLNÉ TÓTH KATALIN</w:t>
            </w:r>
          </w:p>
          <w:p w:rsidR="00FC20D4" w:rsidRPr="001935E9" w:rsidRDefault="00FC20D4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</w:p>
        </w:tc>
      </w:tr>
      <w:tr w:rsidR="00FC20D4" w:rsidTr="000D5440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0D4" w:rsidRPr="00FC20D4" w:rsidRDefault="00FC20D4">
            <w:pPr>
              <w:snapToGrid w:val="0"/>
              <w:spacing w:line="240" w:lineRule="auto"/>
              <w:rPr>
                <w:bCs/>
                <w:sz w:val="24"/>
              </w:rPr>
            </w:pPr>
            <w:r w:rsidRPr="00FC20D4">
              <w:rPr>
                <w:bCs/>
                <w:sz w:val="24"/>
              </w:rPr>
              <w:t>12.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D4" w:rsidRPr="001935E9" w:rsidRDefault="00520235">
            <w:pPr>
              <w:snapToGrid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DÁVIDHÁZI FERENC JÁNOS</w:t>
            </w:r>
          </w:p>
          <w:p w:rsidR="00FC20D4" w:rsidRDefault="00FC20D4">
            <w:pPr>
              <w:snapToGrid w:val="0"/>
              <w:spacing w:line="240" w:lineRule="auto"/>
              <w:rPr>
                <w:b/>
                <w:bCs/>
                <w:sz w:val="24"/>
                <w:u w:val="single"/>
              </w:rPr>
            </w:pPr>
          </w:p>
        </w:tc>
      </w:tr>
    </w:tbl>
    <w:p w:rsidR="00DE686B" w:rsidRDefault="00DE686B">
      <w:pPr>
        <w:spacing w:line="240" w:lineRule="auto"/>
        <w:rPr>
          <w:b/>
          <w:bCs/>
          <w:sz w:val="24"/>
          <w:u w:val="single"/>
        </w:rPr>
      </w:pPr>
    </w:p>
    <w:p w:rsidR="00DE686B" w:rsidRDefault="00DE686B">
      <w:pPr>
        <w:spacing w:line="240" w:lineRule="auto"/>
      </w:pPr>
    </w:p>
    <w:sectPr w:rsidR="00DE686B" w:rsidSect="00E24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701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71" w:rsidRDefault="00886071">
      <w:pPr>
        <w:spacing w:line="240" w:lineRule="auto"/>
      </w:pPr>
      <w:r>
        <w:separator/>
      </w:r>
    </w:p>
  </w:endnote>
  <w:endnote w:type="continuationSeparator" w:id="0">
    <w:p w:rsidR="00886071" w:rsidRDefault="0088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6B" w:rsidRDefault="00DE6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6B" w:rsidRDefault="00DE68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6B" w:rsidRDefault="00DE6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71" w:rsidRDefault="00886071">
      <w:pPr>
        <w:spacing w:line="240" w:lineRule="auto"/>
      </w:pPr>
      <w:r>
        <w:separator/>
      </w:r>
    </w:p>
  </w:footnote>
  <w:footnote w:type="continuationSeparator" w:id="0">
    <w:p w:rsidR="00886071" w:rsidRDefault="00886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6B" w:rsidRDefault="00DE68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920"/>
    </w:tblGrid>
    <w:tr w:rsidR="00DE686B">
      <w:tc>
        <w:tcPr>
          <w:tcW w:w="8292" w:type="dxa"/>
          <w:shd w:val="clear" w:color="auto" w:fill="auto"/>
        </w:tcPr>
        <w:p w:rsidR="00DE686B" w:rsidRDefault="00E24F87">
          <w:pPr>
            <w:pStyle w:val="lfej"/>
            <w:snapToGrid w:val="0"/>
            <w:spacing w:line="240" w:lineRule="auto"/>
            <w:jc w:val="center"/>
          </w:pPr>
          <w:r>
            <w:rPr>
              <w:sz w:val="20"/>
            </w:rPr>
            <w:fldChar w:fldCharType="begin"/>
          </w:r>
          <w:r w:rsidR="00DE686B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1935E9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920" w:type="dxa"/>
          <w:shd w:val="clear" w:color="auto" w:fill="auto"/>
        </w:tcPr>
        <w:p w:rsidR="00DE686B" w:rsidRDefault="00DE686B">
          <w:pPr>
            <w:pStyle w:val="lfej"/>
            <w:snapToGrid w:val="0"/>
            <w:spacing w:line="240" w:lineRule="auto"/>
            <w:jc w:val="right"/>
          </w:pPr>
        </w:p>
      </w:tc>
    </w:tr>
  </w:tbl>
  <w:p w:rsidR="00DE686B" w:rsidRDefault="00DE686B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6B" w:rsidRDefault="00DE6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low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F5"/>
    <w:rsid w:val="00045C74"/>
    <w:rsid w:val="000C7C4B"/>
    <w:rsid w:val="000D5440"/>
    <w:rsid w:val="001935E9"/>
    <w:rsid w:val="001A316F"/>
    <w:rsid w:val="00520235"/>
    <w:rsid w:val="00522BCE"/>
    <w:rsid w:val="007805DA"/>
    <w:rsid w:val="00795BA3"/>
    <w:rsid w:val="007B26A1"/>
    <w:rsid w:val="00810679"/>
    <w:rsid w:val="00886071"/>
    <w:rsid w:val="00890EBB"/>
    <w:rsid w:val="00A042F5"/>
    <w:rsid w:val="00BA1BAF"/>
    <w:rsid w:val="00DE686B"/>
    <w:rsid w:val="00E24F87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E38E2"/>
  <w15:docId w15:val="{934A6F2A-BFA4-4365-A69C-F13DD003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24F87"/>
    <w:pPr>
      <w:suppressAutoHyphens/>
      <w:spacing w:line="360" w:lineRule="atLeast"/>
      <w:jc w:val="both"/>
    </w:pPr>
    <w:rPr>
      <w:rFonts w:cs="Tms Rmn"/>
      <w:sz w:val="26"/>
      <w:lang w:eastAsia="ar-SA"/>
    </w:rPr>
  </w:style>
  <w:style w:type="paragraph" w:styleId="Cmsor1">
    <w:name w:val="heading 1"/>
    <w:basedOn w:val="Norml"/>
    <w:next w:val="Norml"/>
    <w:qFormat/>
    <w:rsid w:val="00E24F87"/>
    <w:pPr>
      <w:keepNext/>
      <w:numPr>
        <w:numId w:val="1"/>
      </w:numPr>
      <w:spacing w:line="240" w:lineRule="auto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24F87"/>
    <w:pPr>
      <w:keepNext/>
      <w:numPr>
        <w:ilvl w:val="1"/>
        <w:numId w:val="1"/>
      </w:numPr>
      <w:tabs>
        <w:tab w:val="left" w:pos="2880"/>
        <w:tab w:val="left" w:pos="6300"/>
      </w:tabs>
      <w:spacing w:line="240" w:lineRule="auto"/>
      <w:outlineLvl w:val="1"/>
    </w:pPr>
    <w:rPr>
      <w:b/>
      <w:bCs/>
      <w:szCs w:val="24"/>
    </w:rPr>
  </w:style>
  <w:style w:type="paragraph" w:styleId="Cmsor3">
    <w:name w:val="heading 3"/>
    <w:basedOn w:val="Norml"/>
    <w:next w:val="Norml"/>
    <w:qFormat/>
    <w:rsid w:val="00E24F87"/>
    <w:pPr>
      <w:keepNext/>
      <w:numPr>
        <w:ilvl w:val="2"/>
        <w:numId w:val="1"/>
      </w:numPr>
      <w:tabs>
        <w:tab w:val="left" w:pos="6946"/>
      </w:tabs>
      <w:spacing w:line="240" w:lineRule="auto"/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E24F87"/>
    <w:pPr>
      <w:keepNext/>
      <w:numPr>
        <w:ilvl w:val="3"/>
        <w:numId w:val="1"/>
      </w:numPr>
      <w:spacing w:line="240" w:lineRule="auto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E24F87"/>
    <w:pPr>
      <w:keepNext/>
      <w:numPr>
        <w:ilvl w:val="4"/>
        <w:numId w:val="1"/>
      </w:numPr>
      <w:spacing w:line="240" w:lineRule="auto"/>
      <w:jc w:val="center"/>
      <w:outlineLvl w:val="4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E24F87"/>
    <w:rPr>
      <w:i/>
    </w:rPr>
  </w:style>
  <w:style w:type="character" w:customStyle="1" w:styleId="Bekezdsalap-bettpusa">
    <w:name w:val="Bekezdés alap-betűtípusa"/>
    <w:rsid w:val="00E24F87"/>
  </w:style>
  <w:style w:type="character" w:styleId="Hiperhivatkozs">
    <w:name w:val="Hyperlink"/>
    <w:basedOn w:val="Bekezdsalap-bettpusa"/>
    <w:rsid w:val="00E24F87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E24F8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E24F87"/>
    <w:pPr>
      <w:spacing w:line="360" w:lineRule="auto"/>
    </w:pPr>
    <w:rPr>
      <w:sz w:val="36"/>
    </w:rPr>
  </w:style>
  <w:style w:type="paragraph" w:styleId="Lista">
    <w:name w:val="List"/>
    <w:basedOn w:val="Szvegtrzs"/>
    <w:rsid w:val="00E24F87"/>
  </w:style>
  <w:style w:type="paragraph" w:customStyle="1" w:styleId="Felirat">
    <w:name w:val="Felirat"/>
    <w:basedOn w:val="Norml"/>
    <w:rsid w:val="00E24F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E24F87"/>
    <w:pPr>
      <w:suppressLineNumbers/>
    </w:pPr>
  </w:style>
  <w:style w:type="paragraph" w:styleId="llb">
    <w:name w:val="footer"/>
    <w:basedOn w:val="Norml"/>
    <w:rsid w:val="00E24F87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E24F87"/>
    <w:pPr>
      <w:tabs>
        <w:tab w:val="center" w:pos="4536"/>
        <w:tab w:val="right" w:pos="9072"/>
      </w:tabs>
    </w:pPr>
  </w:style>
  <w:style w:type="paragraph" w:customStyle="1" w:styleId="cim">
    <w:name w:val="cim"/>
    <w:basedOn w:val="Norml"/>
    <w:rsid w:val="00E24F87"/>
    <w:pPr>
      <w:spacing w:before="100" w:after="100" w:line="240" w:lineRule="auto"/>
      <w:jc w:val="left"/>
    </w:pPr>
    <w:rPr>
      <w:sz w:val="24"/>
      <w:szCs w:val="24"/>
    </w:rPr>
  </w:style>
  <w:style w:type="paragraph" w:customStyle="1" w:styleId="szov">
    <w:name w:val="szov"/>
    <w:basedOn w:val="Norml"/>
    <w:rsid w:val="00E24F87"/>
    <w:pPr>
      <w:spacing w:before="100" w:after="100" w:line="240" w:lineRule="auto"/>
      <w:jc w:val="left"/>
    </w:pPr>
    <w:rPr>
      <w:sz w:val="24"/>
      <w:szCs w:val="24"/>
    </w:rPr>
  </w:style>
  <w:style w:type="paragraph" w:styleId="Szvegtrzsbehzssal">
    <w:name w:val="Body Text Indent"/>
    <w:basedOn w:val="Norml"/>
    <w:rsid w:val="00E24F87"/>
    <w:pPr>
      <w:tabs>
        <w:tab w:val="left" w:pos="3969"/>
      </w:tabs>
      <w:ind w:left="3969" w:hanging="3969"/>
    </w:pPr>
  </w:style>
  <w:style w:type="paragraph" w:customStyle="1" w:styleId="Szvegtrzs21">
    <w:name w:val="Szövegtörzs 21"/>
    <w:basedOn w:val="Norml"/>
    <w:rsid w:val="00E24F87"/>
    <w:pPr>
      <w:spacing w:line="240" w:lineRule="auto"/>
    </w:pPr>
    <w:rPr>
      <w:sz w:val="24"/>
    </w:rPr>
  </w:style>
  <w:style w:type="paragraph" w:customStyle="1" w:styleId="Szvegblokk1">
    <w:name w:val="Szövegblokk1"/>
    <w:basedOn w:val="Norml"/>
    <w:rsid w:val="00E24F87"/>
    <w:pPr>
      <w:ind w:left="56" w:right="56" w:firstLine="204"/>
    </w:pPr>
    <w:rPr>
      <w:sz w:val="24"/>
    </w:rPr>
  </w:style>
  <w:style w:type="paragraph" w:customStyle="1" w:styleId="Szvegtrzs31">
    <w:name w:val="Szövegtörzs 31"/>
    <w:basedOn w:val="Norml"/>
    <w:rsid w:val="00E24F87"/>
    <w:pPr>
      <w:spacing w:line="240" w:lineRule="auto"/>
    </w:pPr>
    <w:rPr>
      <w:b/>
      <w:bCs/>
      <w:sz w:val="24"/>
      <w:szCs w:val="28"/>
    </w:rPr>
  </w:style>
  <w:style w:type="paragraph" w:customStyle="1" w:styleId="Szvegtrzsbehzssal21">
    <w:name w:val="Szövegtörzs behúzással 21"/>
    <w:basedOn w:val="Norml"/>
    <w:rsid w:val="00E24F87"/>
    <w:pPr>
      <w:spacing w:line="240" w:lineRule="auto"/>
      <w:ind w:firstLine="204"/>
    </w:pPr>
    <w:rPr>
      <w:sz w:val="24"/>
    </w:rPr>
  </w:style>
  <w:style w:type="paragraph" w:customStyle="1" w:styleId="Default">
    <w:name w:val="Default"/>
    <w:rsid w:val="00E24F87"/>
    <w:pPr>
      <w:suppressAutoHyphens/>
      <w:autoSpaceDE w:val="0"/>
    </w:pPr>
    <w:rPr>
      <w:rFonts w:ascii="Calibri" w:eastAsia="Arial" w:hAnsi="Calibri" w:cs="Tms Rmn"/>
      <w:color w:val="000000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E24F87"/>
    <w:pPr>
      <w:suppressLineNumbers/>
    </w:pPr>
  </w:style>
  <w:style w:type="paragraph" w:customStyle="1" w:styleId="Tblzatfejlc">
    <w:name w:val="Táblázatfejléc"/>
    <w:basedOn w:val="Tblzattartalom"/>
    <w:rsid w:val="00E24F87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2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2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bekecs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zgy\FEJLECEK\valasztas\TV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7B313-2E4C-4D88-AAD1-B49B750F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TVB</Template>
  <TotalTime>21</TotalTime>
  <Pages>1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Választási Bizottság elnöke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Választási Bizottság elnöke</dc:title>
  <dc:creator>Lázár Mariann</dc:creator>
  <cp:lastModifiedBy>user</cp:lastModifiedBy>
  <cp:revision>6</cp:revision>
  <cp:lastPrinted>2019-09-19T08:23:00Z</cp:lastPrinted>
  <dcterms:created xsi:type="dcterms:W3CDTF">2019-09-19T08:05:00Z</dcterms:created>
  <dcterms:modified xsi:type="dcterms:W3CDTF">2019-09-19T08:35:00Z</dcterms:modified>
</cp:coreProperties>
</file>